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0BE5" w14:textId="46CB2724" w:rsidR="003E24DF" w:rsidRPr="00BE4F5D" w:rsidRDefault="00286342" w:rsidP="00286342">
      <w:pPr>
        <w:pStyle w:val="Destinataire"/>
        <w:jc w:val="center"/>
        <w:rPr>
          <w:rFonts w:ascii="Calibri Light" w:hAnsi="Calibri Light" w:cs="Calibri Light"/>
          <w:b/>
          <w:bCs/>
          <w:color w:val="00ADBA"/>
          <w:sz w:val="32"/>
          <w:szCs w:val="32"/>
        </w:rPr>
      </w:pPr>
      <w:r w:rsidRPr="00BE4F5D">
        <w:rPr>
          <w:rFonts w:ascii="Calibri Light" w:hAnsi="Calibri Light" w:cs="Calibri Light"/>
          <w:b/>
          <w:bCs/>
          <w:color w:val="00ADBA"/>
          <w:sz w:val="32"/>
          <w:szCs w:val="32"/>
        </w:rPr>
        <w:t>SUR PAPIER EN TÊTE DE L’ÉTABLISSEMENT</w:t>
      </w:r>
    </w:p>
    <w:p w14:paraId="312F1248" w14:textId="146D3616" w:rsidR="003E24DF" w:rsidRPr="00615018" w:rsidRDefault="003E24DF" w:rsidP="003E24DF">
      <w:pPr>
        <w:rPr>
          <w:color w:val="000000" w:themeColor="text1"/>
        </w:rPr>
      </w:pPr>
    </w:p>
    <w:p w14:paraId="4A5DF770" w14:textId="7FD12188" w:rsidR="003E24DF" w:rsidRPr="00286342" w:rsidRDefault="00286342" w:rsidP="00C02557">
      <w:pPr>
        <w:pStyle w:val="Formuledepolitesse"/>
        <w:spacing w:before="0" w:after="0" w:line="36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86342">
        <w:rPr>
          <w:rFonts w:ascii="Calibri Light" w:hAnsi="Calibri Light" w:cs="Calibri Light"/>
          <w:color w:val="auto"/>
          <w:sz w:val="22"/>
          <w:szCs w:val="22"/>
        </w:rPr>
        <w:t>Je soussigné(e), M Mme ………………………………………………………………………………………</w:t>
      </w:r>
    </w:p>
    <w:p w14:paraId="15005E50" w14:textId="33EBB49A" w:rsidR="00286342" w:rsidRDefault="00286342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 w:rsidRPr="00286342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Président(e)</w:t>
      </w: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confirme que </w:t>
      </w:r>
      <w:r w:rsidRPr="00286342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M Mme ………………………………………………………………………………………</w:t>
      </w: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(titre et fonction) dont je suis</w:t>
      </w:r>
      <w:r w:rsidR="00C02557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l’employeur, est détenteur au sein de l’établissement de</w:t>
      </w:r>
      <w:r w:rsidR="00C02557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="00C02557" w:rsidRPr="00286342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…………………………………</w:t>
      </w: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</w:t>
      </w:r>
      <w:r w:rsidR="00C02557" w:rsidRPr="00286342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…………………………………………</w:t>
      </w:r>
      <w:r w:rsidR="00C02557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 d’une délégation particulière d’autorité écrite permettant de l’assimiler à un employeur et de l’inscrire sur une liste prud’homale « employeur ».</w:t>
      </w:r>
    </w:p>
    <w:p w14:paraId="747C4771" w14:textId="5ECDAF89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13D413C8" w14:textId="468508E6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Je reconnais également être bien informé(e) que le fait d’être candidat(e) aux désignations prud’homales confère le statut de salarié(e) protégé(e).</w:t>
      </w:r>
    </w:p>
    <w:p w14:paraId="78B33CB0" w14:textId="0F2C23AD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2B616184" w14:textId="74758A6E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Cette protection, qui conditionne tout licenciement à l’autorisation de l’inspecteur du travail, prend effet au jour du dépôt de la liste et se termine 3 mois après la publication de celle-ci.</w:t>
      </w:r>
    </w:p>
    <w:p w14:paraId="5C4C830A" w14:textId="7E4BF1D1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4288E14D" w14:textId="4FC93599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Une fois le/la candidat(e) désigné(e), la protection court durant toute la durée du mandat (4 ans) et 3 mois après la fin de celui-ci, qu’elle qu’en soit la cause (démission ou arrivée de son mandat à terme).</w:t>
      </w:r>
    </w:p>
    <w:p w14:paraId="751A09D7" w14:textId="02F88674" w:rsidR="00C02557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134AC1AC" w14:textId="33467205" w:rsidR="00C02557" w:rsidRDefault="00C02557" w:rsidP="00BE4F5D">
      <w:pPr>
        <w:pStyle w:val="Signature"/>
        <w:spacing w:before="0" w:after="0" w:line="360" w:lineRule="auto"/>
        <w:ind w:left="5040" w:firstLine="720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>Date et signature</w:t>
      </w:r>
    </w:p>
    <w:p w14:paraId="309106F4" w14:textId="46C49003" w:rsidR="00BE4F5D" w:rsidRDefault="00BE4F5D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087356CF" w14:textId="2B1DFB3C" w:rsidR="00BE4F5D" w:rsidRDefault="00BE4F5D" w:rsidP="00BE4F5D">
      <w:pPr>
        <w:pStyle w:val="Destinataire"/>
        <w:jc w:val="center"/>
        <w:rPr>
          <w:rFonts w:ascii="Calibri Light" w:hAnsi="Calibri Light" w:cs="Calibri Light"/>
          <w:b/>
          <w:bCs/>
          <w:color w:val="00ADBA"/>
          <w:sz w:val="32"/>
          <w:szCs w:val="32"/>
        </w:rPr>
      </w:pPr>
      <w:r>
        <w:rPr>
          <w:rFonts w:ascii="Calibri Light" w:hAnsi="Calibri Light" w:cs="Calibri Light"/>
          <w:b/>
          <w:bCs/>
          <w:color w:val="00ADBA"/>
          <w:sz w:val="32"/>
          <w:szCs w:val="32"/>
        </w:rPr>
        <w:t>DOCUMENT ORIGINAL SIGNÉ DE L’EMPLOYEUR À JOINDRE</w:t>
      </w:r>
    </w:p>
    <w:p w14:paraId="383BFA46" w14:textId="19D82BE0" w:rsidR="00BE4F5D" w:rsidRPr="00BE4F5D" w:rsidRDefault="00BE4F5D" w:rsidP="00BE4F5D">
      <w:pPr>
        <w:pStyle w:val="Destinataire"/>
        <w:spacing w:before="0" w:line="240" w:lineRule="auto"/>
        <w:jc w:val="center"/>
        <w:rPr>
          <w:rFonts w:ascii="Calibri Light" w:hAnsi="Calibri Light" w:cs="Calibri Light"/>
          <w:b/>
          <w:bCs/>
          <w:color w:val="00ADBA"/>
          <w:sz w:val="32"/>
          <w:szCs w:val="32"/>
        </w:rPr>
      </w:pPr>
      <w:r w:rsidRPr="00BE4F5D">
        <w:rPr>
          <w:rFonts w:ascii="Calibri Light" w:hAnsi="Calibri Light" w:cs="Calibri Light"/>
          <w:b/>
          <w:bCs/>
          <w:color w:val="00ADBA"/>
          <w:sz w:val="32"/>
          <w:szCs w:val="32"/>
          <w:u w:val="single"/>
        </w:rPr>
        <w:t>IMPÉRATIVEMENT</w:t>
      </w:r>
      <w:r>
        <w:rPr>
          <w:rFonts w:ascii="Calibri Light" w:hAnsi="Calibri Light" w:cs="Calibri Light"/>
          <w:b/>
          <w:bCs/>
          <w:color w:val="00ADBA"/>
          <w:sz w:val="32"/>
          <w:szCs w:val="32"/>
        </w:rPr>
        <w:t xml:space="preserve"> AU DOSSIER DE CANDIDATURE</w:t>
      </w:r>
    </w:p>
    <w:p w14:paraId="7DD5A6F7" w14:textId="77777777" w:rsidR="00BE4F5D" w:rsidRDefault="00BE4F5D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5A694608" w14:textId="77777777" w:rsidR="00C02557" w:rsidRPr="00286342" w:rsidRDefault="00C02557" w:rsidP="00C02557">
      <w:pPr>
        <w:pStyle w:val="Signature"/>
        <w:spacing w:before="0" w:after="0" w:line="360" w:lineRule="auto"/>
        <w:jc w:val="both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sectPr w:rsidR="00C02557" w:rsidRPr="00286342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3CAB" w14:textId="77777777" w:rsidR="00B86C8B" w:rsidRDefault="00B86C8B" w:rsidP="00D45945">
      <w:pPr>
        <w:spacing w:before="0" w:after="0" w:line="240" w:lineRule="auto"/>
      </w:pPr>
      <w:r>
        <w:separator/>
      </w:r>
    </w:p>
  </w:endnote>
  <w:endnote w:type="continuationSeparator" w:id="0">
    <w:p w14:paraId="28986629" w14:textId="77777777" w:rsidR="00B86C8B" w:rsidRDefault="00B86C8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2A3F" w14:textId="77777777" w:rsidR="00B86C8B" w:rsidRDefault="00B86C8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9C5C220" w14:textId="77777777" w:rsidR="00B86C8B" w:rsidRDefault="00B86C8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783" w14:textId="19FC92A6" w:rsidR="00286342" w:rsidRDefault="00BE4F5D">
    <w:pPr>
      <w:pStyle w:val="En-tte"/>
      <w:rPr>
        <w:noProof/>
        <w:color w:val="000000" w:themeColor="text1"/>
        <w:lang w:bidi="fr-FR"/>
      </w:rPr>
    </w:pPr>
    <w:r>
      <w:rPr>
        <w:noProof/>
        <w:color w:val="000000" w:themeColor="text1"/>
        <w:lang w:bidi="fr-FR"/>
      </w:rPr>
      <mc:AlternateContent>
        <mc:Choice Requires="wps">
          <w:drawing>
            <wp:anchor distT="0" distB="0" distL="114300" distR="114300" simplePos="0" relativeHeight="251665919" behindDoc="0" locked="0" layoutInCell="1" allowOverlap="1" wp14:anchorId="1DB895A6" wp14:editId="01B8095E">
              <wp:simplePos x="0" y="0"/>
              <wp:positionH relativeFrom="column">
                <wp:posOffset>2513490</wp:posOffset>
              </wp:positionH>
              <wp:positionV relativeFrom="paragraph">
                <wp:posOffset>-3079276</wp:posOffset>
              </wp:positionV>
              <wp:extent cx="1379535" cy="6874511"/>
              <wp:effectExtent l="14605" t="4445" r="26035" b="26035"/>
              <wp:wrapNone/>
              <wp:docPr id="5" name="Organigramme : Entrée manuel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79535" cy="6874511"/>
                      </a:xfrm>
                      <a:prstGeom prst="flowChartManualInput">
                        <a:avLst/>
                      </a:prstGeom>
                      <a:solidFill>
                        <a:srgbClr val="114D61"/>
                      </a:solidFill>
                      <a:ln>
                        <a:solidFill>
                          <a:srgbClr val="114D6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7048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5" o:spid="_x0000_s1026" type="#_x0000_t118" style="position:absolute;margin-left:197.9pt;margin-top:-242.45pt;width:108.6pt;height:541.3pt;rotation:-90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" fillcolor="#114d61" strokecolor="#114d61" strokeweight="1pt"/>
          </w:pict>
        </mc:Fallback>
      </mc:AlternateContent>
    </w:r>
    <w:r w:rsidR="00C0255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CB06A2" wp14:editId="28CDB3C2">
              <wp:simplePos x="0" y="0"/>
              <wp:positionH relativeFrom="column">
                <wp:posOffset>-904875</wp:posOffset>
              </wp:positionH>
              <wp:positionV relativeFrom="paragraph">
                <wp:posOffset>-276225</wp:posOffset>
              </wp:positionV>
              <wp:extent cx="7553325" cy="5905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90550"/>
                      </a:xfrm>
                      <a:prstGeom prst="rect">
                        <a:avLst/>
                      </a:prstGeom>
                      <a:solidFill>
                        <a:srgbClr val="00ADBA"/>
                      </a:solidFill>
                      <a:ln>
                        <a:solidFill>
                          <a:srgbClr val="00ADB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DEB09" id="Rectangle 4" o:spid="_x0000_s1026" style="position:absolute;margin-left:-71.25pt;margin-top:-21.75pt;width:594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" fillcolor="#00adba" strokecolor="#00adba" strokeweight="1pt"/>
          </w:pict>
        </mc:Fallback>
      </mc:AlternateContent>
    </w:r>
    <w:r w:rsidR="00286342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81675" wp14:editId="55658DBD">
              <wp:simplePos x="0" y="0"/>
              <wp:positionH relativeFrom="column">
                <wp:posOffset>1409700</wp:posOffset>
              </wp:positionH>
              <wp:positionV relativeFrom="paragraph">
                <wp:posOffset>-85725</wp:posOffset>
              </wp:positionV>
              <wp:extent cx="5067300" cy="885825"/>
              <wp:effectExtent l="19050" t="19050" r="19050" b="28575"/>
              <wp:wrapNone/>
              <wp:docPr id="18" name="Forme 61" descr="Espace réservé au logo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7300" cy="885825"/>
                      </a:xfrm>
                      <a:prstGeom prst="rect">
                        <a:avLst/>
                      </a:prstGeom>
                      <a:solidFill>
                        <a:srgbClr val="114D61"/>
                      </a:solidFill>
                      <a:ln w="38100">
                        <a:solidFill>
                          <a:srgbClr val="114D6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3AB3DB1D" w14:textId="77777777" w:rsidR="00286342" w:rsidRPr="00286342" w:rsidRDefault="00286342" w:rsidP="002863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86342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MODÈLE DE DÉLÉGATION ÉCRITE D’AUTORITÉ POUR </w:t>
                          </w:r>
                        </w:p>
                        <w:p w14:paraId="3FC0F32C" w14:textId="77777777" w:rsidR="00286342" w:rsidRPr="00286342" w:rsidRDefault="00286342" w:rsidP="002863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86342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L’INSCRIPTION DES CADRES ASSIMILÉS EMPLOYEURS </w:t>
                          </w:r>
                        </w:p>
                        <w:p w14:paraId="18518B97" w14:textId="20E9ADE5" w:rsidR="00286342" w:rsidRPr="00286342" w:rsidRDefault="00286342" w:rsidP="002863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86342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DANS LE COLLÈGE EMPLOYEUR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81675" id="Forme 61" o:spid="_x0000_s1026" alt="Espace réservé au logo" style="position:absolute;left:0;text-align:left;margin-left:111pt;margin-top:-6.75pt;width:399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" fillcolor="#114d61" strokecolor="#114d61" strokeweight="3pt">
              <v:stroke miterlimit="4"/>
              <v:textbox inset="1.5pt,1.5pt,1.5pt,1.5pt">
                <w:txbxContent>
                  <w:p w14:paraId="3AB3DB1D" w14:textId="77777777" w:rsidR="00286342" w:rsidRPr="00286342" w:rsidRDefault="00286342" w:rsidP="0028634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286342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MODÈLE DE DÉLÉGATION ÉCRITE D’AUTORITÉ POUR </w:t>
                    </w:r>
                  </w:p>
                  <w:p w14:paraId="3FC0F32C" w14:textId="77777777" w:rsidR="00286342" w:rsidRPr="00286342" w:rsidRDefault="00286342" w:rsidP="0028634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286342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L’INSCRIPTION DES CADRES ASSIMILÉS EMPLOYEURS </w:t>
                    </w:r>
                  </w:p>
                  <w:p w14:paraId="18518B97" w14:textId="20E9ADE5" w:rsidR="00286342" w:rsidRPr="00286342" w:rsidRDefault="00286342" w:rsidP="0028634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286342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DANS LE COLLÈGE EMPLOYEUR</w:t>
                    </w:r>
                  </w:p>
                </w:txbxContent>
              </v:textbox>
            </v:rect>
          </w:pict>
        </mc:Fallback>
      </mc:AlternateContent>
    </w:r>
  </w:p>
  <w:p w14:paraId="2457DC5F" w14:textId="254D3149" w:rsidR="00286342" w:rsidRDefault="00286342">
    <w:pPr>
      <w:pStyle w:val="En-tte"/>
      <w:rPr>
        <w:noProof/>
        <w:color w:val="000000" w:themeColor="text1"/>
        <w:lang w:bidi="fr-FR"/>
      </w:rPr>
    </w:pPr>
  </w:p>
  <w:p w14:paraId="7FD18B14" w14:textId="77777777" w:rsidR="00286342" w:rsidRDefault="00286342">
    <w:pPr>
      <w:pStyle w:val="En-tte"/>
      <w:rPr>
        <w:noProof/>
        <w:color w:val="000000" w:themeColor="text1"/>
        <w:lang w:bidi="fr-FR"/>
      </w:rPr>
    </w:pPr>
  </w:p>
  <w:p w14:paraId="1446AF69" w14:textId="3ACBE5F2" w:rsidR="00286342" w:rsidRDefault="00286342">
    <w:pPr>
      <w:pStyle w:val="En-tte"/>
      <w:rPr>
        <w:noProof/>
        <w:color w:val="000000" w:themeColor="text1"/>
        <w:lang w:bidi="fr-FR"/>
      </w:rPr>
    </w:pPr>
  </w:p>
  <w:p w14:paraId="58C4FE03" w14:textId="4F657D28" w:rsidR="00286342" w:rsidRDefault="00286342">
    <w:pPr>
      <w:pStyle w:val="En-tte"/>
      <w:rPr>
        <w:noProof/>
        <w:color w:val="000000" w:themeColor="text1"/>
        <w:lang w:bidi="fr-FR"/>
      </w:rPr>
    </w:pPr>
  </w:p>
  <w:p w14:paraId="40B7CF92" w14:textId="10DA18F8" w:rsidR="00D45945" w:rsidRDefault="00D45945">
    <w:pPr>
      <w:pStyle w:val="En-tte"/>
    </w:pPr>
    <w:r w:rsidRPr="00615018">
      <w:rPr>
        <w:noProof/>
        <w:color w:val="000000" w:themeColor="text1"/>
        <w:lang w:bidi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A2"/>
    <w:rsid w:val="0000298C"/>
    <w:rsid w:val="00083BAA"/>
    <w:rsid w:val="001766D6"/>
    <w:rsid w:val="00260E53"/>
    <w:rsid w:val="00286342"/>
    <w:rsid w:val="003444BE"/>
    <w:rsid w:val="003936EF"/>
    <w:rsid w:val="003D4FD4"/>
    <w:rsid w:val="003E24DF"/>
    <w:rsid w:val="00412928"/>
    <w:rsid w:val="004A2B0D"/>
    <w:rsid w:val="005325C6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824CA2"/>
    <w:rsid w:val="00A11A20"/>
    <w:rsid w:val="00A41EE7"/>
    <w:rsid w:val="00A96CF8"/>
    <w:rsid w:val="00AB4269"/>
    <w:rsid w:val="00B102FC"/>
    <w:rsid w:val="00B50294"/>
    <w:rsid w:val="00B86C8B"/>
    <w:rsid w:val="00BE4F5D"/>
    <w:rsid w:val="00C02557"/>
    <w:rsid w:val="00C70786"/>
    <w:rsid w:val="00C8222A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B3D2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Titre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3E24DF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3E24DF"/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3E24DF"/>
    <w:pPr>
      <w:spacing w:after="0"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qFormat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3E24DF"/>
    <w:pPr>
      <w:spacing w:before="0" w:after="0"/>
    </w:p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">
    <w:name w:val="Title"/>
    <w:basedOn w:val="Titre1"/>
    <w:next w:val="Normal"/>
    <w:link w:val="TitreCar"/>
    <w:uiPriority w:val="10"/>
    <w:rsid w:val="00D45945"/>
    <w:rPr>
      <w:color w:val="000000" w:themeColor="text1"/>
    </w:rPr>
  </w:style>
  <w:style w:type="character" w:customStyle="1" w:styleId="TitreCar">
    <w:name w:val="Titre Car"/>
    <w:basedOn w:val="Policepardfaut"/>
    <w:link w:val="Titr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Grilledutableau">
    <w:name w:val="Table Grid"/>
    <w:basedOn w:val="Tableau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ME%2071\AppData\Roaming\Microsoft\Templates\En-t&#234;te%20avec%20logo%20en%20gras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54135B-D806-4C92-99FE-ADF15F666E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avec logo en gras.dotx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2022-03-22T14:25:00Z</dcterms:created>
  <dcterms:modified xsi:type="dcterms:W3CDTF">2022-03-22T14:46:00Z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